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7" w:rsidRDefault="005337E7" w:rsidP="005337E7">
      <w:pPr>
        <w:pStyle w:val="ad"/>
        <w:rPr>
          <w:rFonts w:ascii="Candara" w:hAnsi="Candara"/>
          <w:color w:val="000000" w:themeColor="text1"/>
          <w:sz w:val="26"/>
          <w:szCs w:val="26"/>
        </w:rPr>
      </w:pPr>
    </w:p>
    <w:p w:rsidR="0091365E" w:rsidRPr="0091365E" w:rsidRDefault="0091365E" w:rsidP="0091365E"/>
    <w:p w:rsidR="005337E7" w:rsidRDefault="005337E7" w:rsidP="0091365E">
      <w:pPr>
        <w:pStyle w:val="a7"/>
      </w:pPr>
      <w:r w:rsidRPr="0091365E">
        <w:rPr>
          <w:b/>
          <w:sz w:val="24"/>
          <w:szCs w:val="24"/>
        </w:rPr>
        <w:t>Βιογραφικό Σημείωμα</w:t>
      </w:r>
      <w:r w:rsidRPr="0091365E">
        <w:rPr>
          <w:b/>
          <w:sz w:val="24"/>
          <w:szCs w:val="24"/>
        </w:rPr>
        <w:tab/>
      </w:r>
      <w:r w:rsidRPr="000757BB">
        <w:tab/>
        <w:t xml:space="preserve">           </w:t>
      </w:r>
      <w:r w:rsidR="007A52C5" w:rsidRPr="0091365E">
        <w:rPr>
          <w:b/>
        </w:rPr>
        <w:t>Ον/Ε</w:t>
      </w:r>
      <w:r w:rsidR="003500E0">
        <w:rPr>
          <w:b/>
        </w:rPr>
        <w:t>π.</w:t>
      </w:r>
    </w:p>
    <w:p w:rsidR="0091365E" w:rsidRPr="000757BB" w:rsidRDefault="0091365E" w:rsidP="0091365E">
      <w:pPr>
        <w:pStyle w:val="a7"/>
        <w:rPr>
          <w:i/>
        </w:rPr>
      </w:pPr>
    </w:p>
    <w:p w:rsidR="005337E7" w:rsidRPr="0091034E" w:rsidRDefault="005337E7" w:rsidP="005337E7">
      <w:pPr>
        <w:pStyle w:val="ad"/>
        <w:rPr>
          <w:rFonts w:ascii="Candara" w:hAnsi="Candara"/>
        </w:rPr>
      </w:pPr>
    </w:p>
    <w:p w:rsidR="005337E7" w:rsidRDefault="005337E7" w:rsidP="005337E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4"/>
        <w:gridCol w:w="262"/>
      </w:tblGrid>
      <w:tr w:rsidR="005337E7" w:rsidRPr="00D27A0B" w:rsidTr="007A52C5">
        <w:trPr>
          <w:trHeight w:val="2130"/>
        </w:trPr>
        <w:tc>
          <w:tcPr>
            <w:tcW w:w="2034" w:type="dxa"/>
            <w:shd w:val="clear" w:color="auto" w:fill="auto"/>
          </w:tcPr>
          <w:p w:rsidR="005337E7" w:rsidRPr="0091034E" w:rsidRDefault="005337E7" w:rsidP="00010760">
            <w:pPr>
              <w:pStyle w:val="22"/>
              <w:rPr>
                <w:rFonts w:ascii="Candara" w:hAnsi="Candara"/>
                <w:sz w:val="20"/>
              </w:rPr>
            </w:pPr>
          </w:p>
          <w:p w:rsidR="005337E7" w:rsidRPr="0091034E" w:rsidRDefault="007A52C5" w:rsidP="00010760">
            <w:pPr>
              <w:pStyle w:val="2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62" w:type="dxa"/>
            <w:shd w:val="clear" w:color="auto" w:fill="auto"/>
          </w:tcPr>
          <w:p w:rsidR="005337E7" w:rsidRPr="0091034E" w:rsidRDefault="005337E7" w:rsidP="00010760">
            <w:pPr>
              <w:pStyle w:val="10"/>
              <w:rPr>
                <w:rFonts w:ascii="Candara" w:hAnsi="Candar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10683" w:type="dxa"/>
        <w:tblLayout w:type="fixed"/>
        <w:tblLook w:val="0000"/>
      </w:tblPr>
      <w:tblGrid>
        <w:gridCol w:w="2943"/>
        <w:gridCol w:w="7740"/>
      </w:tblGrid>
      <w:tr w:rsidR="00216839" w:rsidRPr="00847DBF" w:rsidTr="0091365E">
        <w:tc>
          <w:tcPr>
            <w:tcW w:w="2943" w:type="dxa"/>
            <w:shd w:val="clear" w:color="auto" w:fill="auto"/>
          </w:tcPr>
          <w:p w:rsidR="00005A0F" w:rsidRDefault="00005A0F" w:rsidP="00216839">
            <w:pPr>
              <w:pStyle w:val="ad"/>
              <w:rPr>
                <w:rFonts w:ascii="Candara" w:hAnsi="Candara"/>
              </w:rPr>
            </w:pPr>
          </w:p>
          <w:p w:rsidR="00005A0F" w:rsidRDefault="00005A0F" w:rsidP="00005A0F"/>
          <w:p w:rsidR="00005A0F" w:rsidRDefault="00005A0F" w:rsidP="00005A0F"/>
          <w:p w:rsidR="00005A0F" w:rsidRDefault="00005A0F" w:rsidP="00005A0F"/>
          <w:p w:rsidR="0091365E" w:rsidRPr="00005A0F" w:rsidRDefault="0091365E" w:rsidP="00005A0F"/>
          <w:p w:rsidR="00216839" w:rsidRPr="007A52C5" w:rsidRDefault="00216839" w:rsidP="00216839">
            <w:pPr>
              <w:pStyle w:val="ad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>Προσωπικές πληροφορίες</w:t>
            </w:r>
          </w:p>
        </w:tc>
        <w:tc>
          <w:tcPr>
            <w:tcW w:w="7740" w:type="dxa"/>
            <w:shd w:val="clear" w:color="auto" w:fill="auto"/>
          </w:tcPr>
          <w:p w:rsidR="00216839" w:rsidRDefault="00216839" w:rsidP="0091365E">
            <w:pPr>
              <w:pStyle w:val="a7"/>
            </w:pPr>
          </w:p>
          <w:p w:rsidR="00005A0F" w:rsidRDefault="00005A0F" w:rsidP="0091365E">
            <w:pPr>
              <w:pStyle w:val="a7"/>
            </w:pPr>
          </w:p>
          <w:p w:rsidR="00005A0F" w:rsidRDefault="00005A0F" w:rsidP="0091365E">
            <w:pPr>
              <w:pStyle w:val="a7"/>
            </w:pPr>
          </w:p>
          <w:p w:rsidR="00005A0F" w:rsidRDefault="00005A0F" w:rsidP="0091365E">
            <w:pPr>
              <w:pStyle w:val="a7"/>
            </w:pPr>
          </w:p>
          <w:p w:rsidR="0091365E" w:rsidRDefault="0091365E" w:rsidP="0091365E">
            <w:pPr>
              <w:pStyle w:val="a7"/>
            </w:pPr>
          </w:p>
          <w:p w:rsidR="0091365E" w:rsidRPr="00847DBF" w:rsidRDefault="0091365E" w:rsidP="0091365E">
            <w:pPr>
              <w:pStyle w:val="a7"/>
            </w:pPr>
          </w:p>
          <w:p w:rsidR="00216839" w:rsidRPr="0091365E" w:rsidRDefault="00216839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>•  Ηλικία:</w:t>
            </w:r>
            <w:r w:rsidR="004A4346" w:rsidRPr="0091365E">
              <w:rPr>
                <w:b/>
                <w:sz w:val="22"/>
                <w:szCs w:val="22"/>
              </w:rPr>
              <w:t xml:space="preserve">  </w:t>
            </w:r>
          </w:p>
          <w:p w:rsidR="00216839" w:rsidRPr="0091365E" w:rsidRDefault="00216839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Τόπος γέννησης :  </w:t>
            </w:r>
          </w:p>
          <w:p w:rsidR="00216839" w:rsidRPr="0091365E" w:rsidRDefault="00216839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Διεύθυνση κατοικίας: </w:t>
            </w:r>
          </w:p>
          <w:p w:rsidR="00216839" w:rsidRPr="0091365E" w:rsidRDefault="00216839" w:rsidP="00216839">
            <w:pPr>
              <w:pStyle w:val="Web"/>
              <w:rPr>
                <w:rFonts w:ascii="Candara" w:hAnsi="Candara" w:cs="Calibri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Τηλέφωνο επικοινωνίας : </w:t>
            </w:r>
          </w:p>
          <w:p w:rsidR="00216839" w:rsidRPr="0091365E" w:rsidRDefault="00216839" w:rsidP="00216839">
            <w:pPr>
              <w:pStyle w:val="Web"/>
              <w:rPr>
                <w:rFonts w:ascii="Candara" w:hAnsi="Candara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E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 -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mail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:  </w:t>
            </w:r>
          </w:p>
          <w:p w:rsidR="00216839" w:rsidRDefault="00216839" w:rsidP="0091365E">
            <w:pPr>
              <w:pStyle w:val="a7"/>
            </w:pPr>
          </w:p>
          <w:p w:rsidR="00005A0F" w:rsidRDefault="00005A0F" w:rsidP="0091365E">
            <w:pPr>
              <w:pStyle w:val="a7"/>
            </w:pPr>
          </w:p>
          <w:p w:rsidR="00005A0F" w:rsidRPr="00216839" w:rsidRDefault="00005A0F" w:rsidP="0091365E">
            <w:pPr>
              <w:pStyle w:val="a7"/>
            </w:pPr>
          </w:p>
          <w:p w:rsidR="00216839" w:rsidRPr="00847DBF" w:rsidRDefault="00216839" w:rsidP="0091365E">
            <w:pPr>
              <w:pStyle w:val="a7"/>
            </w:pPr>
          </w:p>
        </w:tc>
      </w:tr>
      <w:tr w:rsidR="00216839" w:rsidRPr="00847DBF" w:rsidTr="0091365E">
        <w:tc>
          <w:tcPr>
            <w:tcW w:w="2943" w:type="dxa"/>
            <w:shd w:val="clear" w:color="auto" w:fill="auto"/>
          </w:tcPr>
          <w:p w:rsidR="00216839" w:rsidRPr="007A52C5" w:rsidRDefault="007A52C5" w:rsidP="00216839">
            <w:pPr>
              <w:pStyle w:val="ad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 xml:space="preserve">Γνώσεις ξένων γλωσσών </w:t>
            </w:r>
          </w:p>
        </w:tc>
        <w:tc>
          <w:tcPr>
            <w:tcW w:w="7740" w:type="dxa"/>
            <w:shd w:val="clear" w:color="auto" w:fill="auto"/>
          </w:tcPr>
          <w:p w:rsidR="00216839" w:rsidRPr="000757BB" w:rsidRDefault="00216839" w:rsidP="00216839">
            <w:pPr>
              <w:pStyle w:val="Web"/>
              <w:jc w:val="both"/>
              <w:rPr>
                <w:rFonts w:ascii="Candara" w:hAnsi="Candara" w:cs="Calibri"/>
              </w:rPr>
            </w:pPr>
          </w:p>
          <w:tbl>
            <w:tblPr>
              <w:tblStyle w:val="affff"/>
              <w:tblW w:w="0" w:type="auto"/>
              <w:tblInd w:w="802" w:type="dxa"/>
              <w:tblLayout w:type="fixed"/>
              <w:tblLook w:val="04A0"/>
            </w:tblPr>
            <w:tblGrid>
              <w:gridCol w:w="1972"/>
              <w:gridCol w:w="1973"/>
              <w:gridCol w:w="1973"/>
            </w:tblGrid>
            <w:tr w:rsidR="00DA59CA" w:rsidTr="0091365E">
              <w:tc>
                <w:tcPr>
                  <w:tcW w:w="1972" w:type="dxa"/>
                </w:tcPr>
                <w:p w:rsidR="00DA59CA" w:rsidRPr="00DA59CA" w:rsidRDefault="00DA59CA" w:rsidP="007A52C5">
                  <w:pPr>
                    <w:pStyle w:val="Web"/>
                    <w:framePr w:hSpace="180" w:wrap="around" w:vAnchor="text" w:hAnchor="margin" w:y="1"/>
                    <w:jc w:val="both"/>
                    <w:rPr>
                      <w:rFonts w:ascii="Candara" w:hAnsi="Candara" w:cs="Calibri"/>
                    </w:rPr>
                  </w:pPr>
                </w:p>
              </w:tc>
              <w:tc>
                <w:tcPr>
                  <w:tcW w:w="1973" w:type="dxa"/>
                </w:tcPr>
                <w:p w:rsidR="00DA59CA" w:rsidRPr="00DA59CA" w:rsidRDefault="00DA59CA" w:rsidP="00DA59CA">
                  <w:pPr>
                    <w:pStyle w:val="Web"/>
                    <w:framePr w:hSpace="180" w:wrap="around" w:vAnchor="text" w:hAnchor="margin" w:y="1"/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DA59CA">
                    <w:rPr>
                      <w:rFonts w:ascii="Candara" w:hAnsi="Candara" w:cs="Calibri"/>
                      <w:sz w:val="20"/>
                      <w:szCs w:val="20"/>
                    </w:rPr>
                    <w:t xml:space="preserve">Επίπεδο  </w:t>
                  </w:r>
                  <w:proofErr w:type="spellStart"/>
                  <w:r w:rsidRPr="00DA59CA">
                    <w:rPr>
                      <w:rFonts w:ascii="Candara" w:hAnsi="Candara" w:cs="Calibri"/>
                      <w:sz w:val="20"/>
                      <w:szCs w:val="20"/>
                    </w:rPr>
                    <w:t>Lower</w:t>
                  </w:r>
                  <w:proofErr w:type="spellEnd"/>
                  <w:r w:rsidRPr="00DA59CA">
                    <w:rPr>
                      <w:rFonts w:ascii="Candara" w:hAnsi="Candara" w:cs="Calibri"/>
                      <w:sz w:val="20"/>
                      <w:szCs w:val="20"/>
                    </w:rPr>
                    <w:t xml:space="preserve"> ή αντίστοιχο</w:t>
                  </w:r>
                  <w:r>
                    <w:rPr>
                      <w:rFonts w:ascii="Candara" w:hAnsi="Candara" w:cs="Calibri"/>
                      <w:sz w:val="20"/>
                      <w:szCs w:val="20"/>
                    </w:rPr>
                    <w:t xml:space="preserve"> (Β2)</w:t>
                  </w:r>
                </w:p>
              </w:tc>
              <w:tc>
                <w:tcPr>
                  <w:tcW w:w="1973" w:type="dxa"/>
                </w:tcPr>
                <w:p w:rsidR="00DA59CA" w:rsidRPr="00DA59CA" w:rsidRDefault="00DA59CA" w:rsidP="00DA59CA">
                  <w:pPr>
                    <w:pStyle w:val="Web"/>
                    <w:framePr w:hSpace="180" w:wrap="around" w:vAnchor="text" w:hAnchor="margin" w:y="1"/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DA59CA">
                    <w:rPr>
                      <w:rFonts w:ascii="Candara" w:hAnsi="Candara" w:cs="Calibri"/>
                      <w:sz w:val="20"/>
                      <w:szCs w:val="20"/>
                    </w:rPr>
                    <w:t xml:space="preserve">Επίπεδο </w:t>
                  </w:r>
                  <w:proofErr w:type="spellStart"/>
                  <w:r w:rsidRPr="00DA59CA">
                    <w:rPr>
                      <w:rFonts w:ascii="Candara" w:hAnsi="Candara" w:cs="Calibri"/>
                      <w:sz w:val="20"/>
                      <w:szCs w:val="20"/>
                    </w:rPr>
                    <w:t>Proficiency</w:t>
                  </w:r>
                  <w:proofErr w:type="spellEnd"/>
                </w:p>
                <w:p w:rsidR="00DA59CA" w:rsidRPr="008846AB" w:rsidRDefault="00DA59CA" w:rsidP="00DA59CA">
                  <w:pPr>
                    <w:pStyle w:val="Web"/>
                    <w:framePr w:hSpace="180" w:wrap="around" w:vAnchor="text" w:hAnchor="margin" w:y="1"/>
                    <w:jc w:val="center"/>
                    <w:rPr>
                      <w:rFonts w:ascii="Candara" w:hAnsi="Candara" w:cs="Calibri"/>
                    </w:rPr>
                  </w:pPr>
                  <w:r w:rsidRPr="00DA59CA">
                    <w:rPr>
                      <w:rFonts w:ascii="Candara" w:hAnsi="Candara" w:cs="Calibri"/>
                      <w:sz w:val="20"/>
                      <w:szCs w:val="20"/>
                    </w:rPr>
                    <w:t>ή αντίστοιχο</w:t>
                  </w:r>
                  <w:r>
                    <w:rPr>
                      <w:rFonts w:ascii="Candara" w:hAnsi="Candara" w:cs="Calibr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C</w:t>
                  </w:r>
                  <w:r w:rsidRPr="00DA59CA">
                    <w:rPr>
                      <w:rFonts w:ascii="Candara" w:hAnsi="Candara" w:cs="Calibri"/>
                      <w:sz w:val="20"/>
                      <w:szCs w:val="20"/>
                    </w:rPr>
                    <w:t>2</w:t>
                  </w:r>
                  <w:r w:rsidRPr="008846AB">
                    <w:rPr>
                      <w:rFonts w:ascii="Candara" w:hAnsi="Candara" w:cs="Calibri"/>
                      <w:sz w:val="20"/>
                      <w:szCs w:val="20"/>
                    </w:rPr>
                    <w:t>)</w:t>
                  </w:r>
                </w:p>
              </w:tc>
            </w:tr>
            <w:tr w:rsidR="00DA59CA" w:rsidTr="0091365E">
              <w:tc>
                <w:tcPr>
                  <w:tcW w:w="1972" w:type="dxa"/>
                </w:tcPr>
                <w:p w:rsidR="00DA59CA" w:rsidRPr="0091365E" w:rsidRDefault="00DA59CA" w:rsidP="007A52C5">
                  <w:pPr>
                    <w:pStyle w:val="Web"/>
                    <w:framePr w:hSpace="180" w:wrap="around" w:vAnchor="text" w:hAnchor="margin" w:y="1"/>
                    <w:jc w:val="both"/>
                    <w:rPr>
                      <w:rFonts w:ascii="Candara" w:hAnsi="Candara" w:cs="Calibri"/>
                      <w:sz w:val="22"/>
                      <w:szCs w:val="22"/>
                    </w:rPr>
                  </w:pPr>
                  <w:r w:rsidRPr="0091365E">
                    <w:rPr>
                      <w:rFonts w:ascii="Candara" w:hAnsi="Candara" w:cs="Calibri"/>
                      <w:sz w:val="22"/>
                      <w:szCs w:val="22"/>
                    </w:rPr>
                    <w:t>Ξένη γλώσσα 1*</w:t>
                  </w:r>
                </w:p>
              </w:tc>
              <w:tc>
                <w:tcPr>
                  <w:tcW w:w="1973" w:type="dxa"/>
                </w:tcPr>
                <w:p w:rsidR="00DA59CA" w:rsidRPr="0091365E" w:rsidRDefault="00DA59CA" w:rsidP="007A52C5">
                  <w:pPr>
                    <w:pStyle w:val="Web"/>
                    <w:framePr w:hSpace="180" w:wrap="around" w:vAnchor="text" w:hAnchor="margin" w:y="1"/>
                    <w:jc w:val="both"/>
                    <w:rPr>
                      <w:rFonts w:ascii="Candara" w:hAnsi="Candar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73" w:type="dxa"/>
                </w:tcPr>
                <w:p w:rsidR="00DA59CA" w:rsidRPr="0091365E" w:rsidRDefault="00DA59CA" w:rsidP="007A52C5">
                  <w:pPr>
                    <w:pStyle w:val="Web"/>
                    <w:framePr w:hSpace="180" w:wrap="around" w:vAnchor="text" w:hAnchor="margin" w:y="1"/>
                    <w:jc w:val="both"/>
                    <w:rPr>
                      <w:rFonts w:ascii="Candara" w:hAnsi="Candara" w:cs="Calibri"/>
                      <w:sz w:val="22"/>
                      <w:szCs w:val="22"/>
                    </w:rPr>
                  </w:pPr>
                </w:p>
              </w:tc>
            </w:tr>
            <w:tr w:rsidR="00DA59CA" w:rsidTr="0091365E">
              <w:tc>
                <w:tcPr>
                  <w:tcW w:w="1972" w:type="dxa"/>
                </w:tcPr>
                <w:p w:rsidR="00DA59CA" w:rsidRPr="0091365E" w:rsidRDefault="00DA59CA" w:rsidP="007A52C5">
                  <w:pPr>
                    <w:pStyle w:val="Web"/>
                    <w:framePr w:hSpace="180" w:wrap="around" w:vAnchor="text" w:hAnchor="margin" w:y="1"/>
                    <w:jc w:val="both"/>
                    <w:rPr>
                      <w:rFonts w:ascii="Candara" w:hAnsi="Candara" w:cs="Calibri"/>
                      <w:sz w:val="22"/>
                      <w:szCs w:val="22"/>
                      <w:lang w:val="en-US"/>
                    </w:rPr>
                  </w:pPr>
                  <w:r w:rsidRPr="0091365E">
                    <w:rPr>
                      <w:rFonts w:ascii="Candara" w:hAnsi="Candara" w:cs="Calibri"/>
                      <w:sz w:val="22"/>
                      <w:szCs w:val="22"/>
                    </w:rPr>
                    <w:t>Ξένη γλώσσα 2</w:t>
                  </w:r>
                  <w:r w:rsidRPr="0091365E">
                    <w:rPr>
                      <w:rFonts w:ascii="Candara" w:hAnsi="Candara" w:cs="Calibri"/>
                      <w:sz w:val="22"/>
                      <w:szCs w:val="22"/>
                      <w:lang w:val="en-US"/>
                    </w:rPr>
                    <w:t>**</w:t>
                  </w:r>
                </w:p>
              </w:tc>
              <w:tc>
                <w:tcPr>
                  <w:tcW w:w="1973" w:type="dxa"/>
                </w:tcPr>
                <w:p w:rsidR="00DA59CA" w:rsidRPr="0091365E" w:rsidRDefault="00DA59CA" w:rsidP="007A52C5">
                  <w:pPr>
                    <w:pStyle w:val="Web"/>
                    <w:framePr w:hSpace="180" w:wrap="around" w:vAnchor="text" w:hAnchor="margin" w:y="1"/>
                    <w:jc w:val="both"/>
                    <w:rPr>
                      <w:rFonts w:ascii="Candara" w:hAnsi="Candar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73" w:type="dxa"/>
                </w:tcPr>
                <w:p w:rsidR="00DA59CA" w:rsidRPr="0091365E" w:rsidRDefault="00DA59CA" w:rsidP="007A52C5">
                  <w:pPr>
                    <w:pStyle w:val="Web"/>
                    <w:framePr w:hSpace="180" w:wrap="around" w:vAnchor="text" w:hAnchor="margin" w:y="1"/>
                    <w:jc w:val="both"/>
                    <w:rPr>
                      <w:rFonts w:ascii="Candara" w:hAnsi="Candara" w:cs="Calibri"/>
                      <w:sz w:val="22"/>
                      <w:szCs w:val="22"/>
                    </w:rPr>
                  </w:pPr>
                </w:p>
              </w:tc>
            </w:tr>
          </w:tbl>
          <w:p w:rsidR="00216839" w:rsidRPr="00847DBF" w:rsidRDefault="00216839" w:rsidP="007A52C5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</w:p>
        </w:tc>
      </w:tr>
    </w:tbl>
    <w:p w:rsidR="00005A0F" w:rsidRDefault="00005A0F" w:rsidP="0091365E">
      <w:pPr>
        <w:pStyle w:val="a7"/>
      </w:pPr>
    </w:p>
    <w:p w:rsidR="0091365E" w:rsidRDefault="0091365E" w:rsidP="0091365E">
      <w:pPr>
        <w:pStyle w:val="a7"/>
      </w:pPr>
    </w:p>
    <w:p w:rsidR="00005A0F" w:rsidRDefault="00005A0F" w:rsidP="0091365E">
      <w:pPr>
        <w:pStyle w:val="a7"/>
      </w:pPr>
      <w:r>
        <w:t>Τρόπος βαθμολόγησης από την Επιτροπή Πρακτικής Άσκησης με κλίμακα 0-10</w:t>
      </w:r>
    </w:p>
    <w:p w:rsidR="00847DBF" w:rsidRPr="00DA59CA" w:rsidRDefault="00DA59CA" w:rsidP="0091365E">
      <w:pPr>
        <w:pStyle w:val="a7"/>
      </w:pPr>
      <w:r w:rsidRPr="00DA59CA">
        <w:t>*</w:t>
      </w:r>
      <w:r>
        <w:t xml:space="preserve"> Β2=4</w:t>
      </w:r>
      <w:r w:rsidR="00005A0F">
        <w:t xml:space="preserve"> </w:t>
      </w:r>
      <w:r>
        <w:t xml:space="preserve"> </w:t>
      </w:r>
      <w:r w:rsidR="00005A0F">
        <w:t xml:space="preserve"> και </w:t>
      </w:r>
      <w:r>
        <w:rPr>
          <w:lang w:val="en-US"/>
        </w:rPr>
        <w:t>c</w:t>
      </w:r>
      <w:r w:rsidRPr="00DA59CA">
        <w:t>2=6</w:t>
      </w:r>
    </w:p>
    <w:p w:rsidR="00DA59CA" w:rsidRPr="00DA59CA" w:rsidRDefault="00DA59CA" w:rsidP="0091365E">
      <w:pPr>
        <w:pStyle w:val="a7"/>
      </w:pPr>
      <w:r w:rsidRPr="00DA59CA">
        <w:t xml:space="preserve">** </w:t>
      </w:r>
      <w:r>
        <w:t xml:space="preserve">Ανεξαρτήτως επιπέδου σπουδών = </w:t>
      </w:r>
      <w:r w:rsidR="00005A0F">
        <w:t>4</w:t>
      </w:r>
    </w:p>
    <w:p w:rsidR="007A52C5" w:rsidRDefault="007A52C5" w:rsidP="0091365E">
      <w:pPr>
        <w:pStyle w:val="a7"/>
      </w:pPr>
    </w:p>
    <w:p w:rsidR="00005A0F" w:rsidRDefault="00005A0F" w:rsidP="0091365E">
      <w:pPr>
        <w:pStyle w:val="a7"/>
      </w:pPr>
    </w:p>
    <w:p w:rsidR="00005A0F" w:rsidRPr="00005A0F" w:rsidRDefault="00005A0F" w:rsidP="0091365E">
      <w:pPr>
        <w:pStyle w:val="a7"/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/>
      </w:tblPr>
      <w:tblGrid>
        <w:gridCol w:w="2943"/>
        <w:gridCol w:w="7740"/>
      </w:tblGrid>
      <w:tr w:rsidR="00005A0F" w:rsidRPr="00005A0F" w:rsidTr="0091365E">
        <w:trPr>
          <w:trHeight w:val="1067"/>
        </w:trPr>
        <w:tc>
          <w:tcPr>
            <w:tcW w:w="2943" w:type="dxa"/>
            <w:shd w:val="clear" w:color="auto" w:fill="auto"/>
          </w:tcPr>
          <w:p w:rsidR="00005A0F" w:rsidRPr="00005A0F" w:rsidRDefault="00005A0F" w:rsidP="00005A0F">
            <w:pPr>
              <w:pStyle w:val="ad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t>Γνώσεις - Χειρισμός Η/Υ</w:t>
            </w:r>
          </w:p>
        </w:tc>
        <w:tc>
          <w:tcPr>
            <w:tcW w:w="7740" w:type="dxa"/>
            <w:shd w:val="clear" w:color="auto" w:fill="auto"/>
          </w:tcPr>
          <w:tbl>
            <w:tblPr>
              <w:tblStyle w:val="affff"/>
              <w:tblpPr w:leftFromText="180" w:rightFromText="180" w:vertAnchor="text" w:horzAnchor="margin" w:tblpX="558" w:tblpY="281"/>
              <w:tblOverlap w:val="never"/>
              <w:tblW w:w="7246" w:type="dxa"/>
              <w:tblLayout w:type="fixed"/>
              <w:tblLook w:val="04A0"/>
            </w:tblPr>
            <w:tblGrid>
              <w:gridCol w:w="7246"/>
            </w:tblGrid>
            <w:tr w:rsidR="008846AB" w:rsidTr="008846AB">
              <w:tc>
                <w:tcPr>
                  <w:tcW w:w="7246" w:type="dxa"/>
                </w:tcPr>
                <w:p w:rsidR="008846AB" w:rsidRPr="008846AB" w:rsidRDefault="008846AB" w:rsidP="008846AB">
                  <w:pPr>
                    <w:pStyle w:val="Web"/>
                    <w:jc w:val="both"/>
                    <w:rPr>
                      <w:rFonts w:ascii="Candara" w:hAnsi="Candara" w:cs="Calibri"/>
                      <w:sz w:val="22"/>
                      <w:szCs w:val="22"/>
                    </w:rPr>
                  </w:pPr>
                  <w:r w:rsidRPr="0091365E">
                    <w:rPr>
                      <w:rFonts w:ascii="Candara" w:hAnsi="Candara" w:cs="Calibri"/>
                      <w:sz w:val="22"/>
                      <w:szCs w:val="22"/>
                    </w:rPr>
                    <w:t>Με πιστοποίηση</w:t>
                  </w:r>
                  <w:r w:rsidRPr="008846AB">
                    <w:rPr>
                      <w:rFonts w:ascii="Candara" w:hAnsi="Candara" w:cs="Calibr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andara" w:hAnsi="Candara" w:cs="Calibri"/>
                      <w:sz w:val="22"/>
                      <w:szCs w:val="22"/>
                      <w:lang w:val="en-US"/>
                    </w:rPr>
                    <w:t>ECDL</w:t>
                  </w:r>
                  <w:r w:rsidRPr="008846AB">
                    <w:rPr>
                      <w:rFonts w:ascii="Candara" w:hAnsi="Candara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 w:cs="Calibri"/>
                      <w:sz w:val="22"/>
                      <w:szCs w:val="22"/>
                    </w:rPr>
                    <w:t xml:space="preserve">ή αντίστοιχο) </w:t>
                  </w:r>
                </w:p>
              </w:tc>
            </w:tr>
            <w:tr w:rsidR="008846AB" w:rsidTr="008846AB">
              <w:tc>
                <w:tcPr>
                  <w:tcW w:w="7246" w:type="dxa"/>
                </w:tcPr>
                <w:p w:rsidR="008846AB" w:rsidRPr="0091365E" w:rsidRDefault="008846AB" w:rsidP="008846AB">
                  <w:pPr>
                    <w:pStyle w:val="Web"/>
                    <w:jc w:val="both"/>
                    <w:rPr>
                      <w:rFonts w:ascii="Candara" w:hAnsi="Candara" w:cs="Calibri"/>
                      <w:sz w:val="22"/>
                      <w:szCs w:val="22"/>
                    </w:rPr>
                  </w:pPr>
                  <w:r w:rsidRPr="0091365E">
                    <w:rPr>
                      <w:rFonts w:ascii="Candara" w:hAnsi="Candara" w:cs="Calibri"/>
                      <w:sz w:val="22"/>
                      <w:szCs w:val="22"/>
                    </w:rPr>
                    <w:t>Χωρίς Πιστοποίηση</w:t>
                  </w:r>
                </w:p>
              </w:tc>
            </w:tr>
          </w:tbl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  <w:lang w:val="en-US"/>
              </w:rPr>
            </w:pPr>
          </w:p>
        </w:tc>
      </w:tr>
    </w:tbl>
    <w:p w:rsidR="0091365E" w:rsidRDefault="0091365E" w:rsidP="0091365E">
      <w:pPr>
        <w:pStyle w:val="a7"/>
      </w:pPr>
      <w:r>
        <w:t>Τρόπος βαθμολόγησης από την Επιτροπή Πρακτικής Άσκησης με κλίμακα 0-10</w:t>
      </w:r>
    </w:p>
    <w:p w:rsidR="0091365E" w:rsidRDefault="0091365E" w:rsidP="0091365E">
      <w:pPr>
        <w:pStyle w:val="a7"/>
      </w:pPr>
      <w:r w:rsidRPr="0091365E">
        <w:t>* Με πιστοποίηση = 10</w:t>
      </w:r>
    </w:p>
    <w:p w:rsidR="0091365E" w:rsidRPr="0091365E" w:rsidRDefault="0091365E" w:rsidP="0091365E">
      <w:pPr>
        <w:pStyle w:val="a7"/>
      </w:pPr>
      <w:r>
        <w:t xml:space="preserve">** Χωρίς πιστοποίηση = </w:t>
      </w:r>
      <w:r w:rsidR="00757468">
        <w:t>0</w:t>
      </w:r>
    </w:p>
    <w:p w:rsidR="00005A0F" w:rsidRPr="00005A0F" w:rsidRDefault="00005A0F" w:rsidP="0091365E">
      <w:pPr>
        <w:pStyle w:val="a7"/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/>
      </w:tblPr>
      <w:tblGrid>
        <w:gridCol w:w="2802"/>
        <w:gridCol w:w="7881"/>
      </w:tblGrid>
      <w:tr w:rsidR="007A52C5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7A52C5" w:rsidRPr="00005A0F" w:rsidRDefault="00005A0F" w:rsidP="00052681">
            <w:pPr>
              <w:pStyle w:val="ad"/>
              <w:rPr>
                <w:rFonts w:ascii="Candara" w:hAnsi="Candara"/>
              </w:rPr>
            </w:pPr>
            <w:bookmarkStart w:id="0" w:name="_GoBack"/>
            <w:bookmarkEnd w:id="0"/>
            <w:r w:rsidRPr="00005A0F">
              <w:rPr>
                <w:rFonts w:ascii="Candara" w:hAnsi="Candara"/>
              </w:rPr>
              <w:t>Εργασίες/Ερευνητική Δραστηριότητα</w:t>
            </w:r>
          </w:p>
        </w:tc>
        <w:tc>
          <w:tcPr>
            <w:tcW w:w="7881" w:type="dxa"/>
            <w:shd w:val="clear" w:color="auto" w:fill="auto"/>
          </w:tcPr>
          <w:p w:rsidR="007A52C5" w:rsidRPr="00005A0F" w:rsidRDefault="007A52C5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7A52C5" w:rsidRDefault="007A52C5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Pr="0091365E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6A7174" w:rsidRDefault="006A7174" w:rsidP="0091365E">
      <w:pPr>
        <w:pStyle w:val="a7"/>
      </w:pPr>
    </w:p>
    <w:p w:rsidR="0091365E" w:rsidRDefault="0091365E" w:rsidP="0091365E">
      <w:pPr>
        <w:pStyle w:val="a7"/>
      </w:pPr>
    </w:p>
    <w:p w:rsidR="0091365E" w:rsidRDefault="0091365E" w:rsidP="0091365E">
      <w:pPr>
        <w:pStyle w:val="a7"/>
      </w:pPr>
    </w:p>
    <w:p w:rsidR="00005A0F" w:rsidRPr="000757BB" w:rsidRDefault="00005A0F" w:rsidP="0091365E">
      <w:pPr>
        <w:pStyle w:val="a7"/>
      </w:pPr>
    </w:p>
    <w:p w:rsidR="00045CB4" w:rsidRDefault="00045CB4" w:rsidP="00DD5553">
      <w:pPr>
        <w:rPr>
          <w:rFonts w:ascii="Candara" w:hAnsi="Candara"/>
        </w:rPr>
      </w:pPr>
    </w:p>
    <w:p w:rsidR="00005A0F" w:rsidRDefault="00005A0F" w:rsidP="00DD5553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/>
      </w:tblPr>
      <w:tblGrid>
        <w:gridCol w:w="2802"/>
        <w:gridCol w:w="7881"/>
      </w:tblGrid>
      <w:tr w:rsidR="00005A0F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005A0F" w:rsidRPr="00005A0F" w:rsidRDefault="00005A0F" w:rsidP="00052681">
            <w:pPr>
              <w:pStyle w:val="a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Εθελοντική/ κοινωνική/ φοιτητική δράση</w:t>
            </w:r>
          </w:p>
        </w:tc>
        <w:tc>
          <w:tcPr>
            <w:tcW w:w="7881" w:type="dxa"/>
            <w:shd w:val="clear" w:color="auto" w:fill="auto"/>
          </w:tcPr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Pr="00005A0F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Default="00005A0F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/>
      </w:tblPr>
      <w:tblGrid>
        <w:gridCol w:w="2562"/>
        <w:gridCol w:w="8121"/>
      </w:tblGrid>
      <w:tr w:rsidR="00005A0F" w:rsidRPr="00005A0F" w:rsidTr="00052681">
        <w:trPr>
          <w:trHeight w:val="1067"/>
        </w:trPr>
        <w:tc>
          <w:tcPr>
            <w:tcW w:w="2562" w:type="dxa"/>
            <w:shd w:val="clear" w:color="auto" w:fill="auto"/>
          </w:tcPr>
          <w:p w:rsidR="00005A0F" w:rsidRPr="00005A0F" w:rsidRDefault="00005A0F" w:rsidP="00052681">
            <w:pPr>
              <w:pStyle w:val="a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Εργασιακή εμπειρία</w:t>
            </w:r>
          </w:p>
        </w:tc>
        <w:tc>
          <w:tcPr>
            <w:tcW w:w="8121" w:type="dxa"/>
            <w:shd w:val="clear" w:color="auto" w:fill="auto"/>
          </w:tcPr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Pr="00005A0F" w:rsidRDefault="00005A0F" w:rsidP="00DD5553">
      <w:pPr>
        <w:rPr>
          <w:rFonts w:ascii="Candara" w:hAnsi="Candara"/>
        </w:rPr>
      </w:pPr>
    </w:p>
    <w:sectPr w:rsidR="00005A0F" w:rsidRPr="00005A0F" w:rsidSect="00F617AB">
      <w:footerReference w:type="default" r:id="rId7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60" w:rsidRDefault="00031760" w:rsidP="001861C2">
      <w:r>
        <w:separator/>
      </w:r>
    </w:p>
  </w:endnote>
  <w:endnote w:type="continuationSeparator" w:id="0">
    <w:p w:rsidR="00031760" w:rsidRDefault="00031760" w:rsidP="0018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C2" w:rsidRDefault="00697203">
    <w:pPr>
      <w:pStyle w:val="afff1"/>
      <w:jc w:val="right"/>
    </w:pPr>
    <w:r>
      <w:fldChar w:fldCharType="begin"/>
    </w:r>
    <w:r w:rsidR="001861C2">
      <w:instrText>PAGE   \* MERGEFORMAT</w:instrText>
    </w:r>
    <w:r>
      <w:fldChar w:fldCharType="separate"/>
    </w:r>
    <w:r w:rsidR="00757468">
      <w:rPr>
        <w:noProof/>
      </w:rPr>
      <w:t>1</w:t>
    </w:r>
    <w:r>
      <w:fldChar w:fldCharType="end"/>
    </w:r>
  </w:p>
  <w:p w:rsidR="001861C2" w:rsidRDefault="001861C2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60" w:rsidRDefault="00031760" w:rsidP="001861C2">
      <w:r>
        <w:separator/>
      </w:r>
    </w:p>
  </w:footnote>
  <w:footnote w:type="continuationSeparator" w:id="0">
    <w:p w:rsidR="00031760" w:rsidRDefault="00031760" w:rsidP="00186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222A4EA3"/>
    <w:multiLevelType w:val="hybridMultilevel"/>
    <w:tmpl w:val="EF16AD4A"/>
    <w:lvl w:ilvl="0" w:tplc="0408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52F134B1"/>
    <w:multiLevelType w:val="hybridMultilevel"/>
    <w:tmpl w:val="2B604E68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629A73FB"/>
    <w:multiLevelType w:val="hybridMultilevel"/>
    <w:tmpl w:val="7B54EAF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72F8A"/>
    <w:multiLevelType w:val="hybridMultilevel"/>
    <w:tmpl w:val="D462639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53FC8"/>
    <w:multiLevelType w:val="hybridMultilevel"/>
    <w:tmpl w:val="5CE4F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4"/>
  </w:num>
  <w:num w:numId="21">
    <w:abstractNumId w:val="23"/>
  </w:num>
  <w:num w:numId="22">
    <w:abstractNumId w:val="12"/>
  </w:num>
  <w:num w:numId="23">
    <w:abstractNumId w:val="15"/>
  </w:num>
  <w:num w:numId="24">
    <w:abstractNumId w:val="18"/>
  </w:num>
  <w:num w:numId="25">
    <w:abstractNumId w:val="2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</w:num>
  <w:num w:numId="3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13"/>
  </w:num>
  <w:num w:numId="34">
    <w:abstractNumId w:val="27"/>
  </w:num>
  <w:num w:numId="35">
    <w:abstractNumId w:val="20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5"/>
  </w:num>
  <w:num w:numId="44">
    <w:abstractNumId w:val="11"/>
  </w:num>
  <w:num w:numId="45">
    <w:abstractNumId w:val="16"/>
  </w:num>
  <w:num w:numId="46">
    <w:abstractNumId w:val="29"/>
  </w:num>
  <w:num w:numId="47">
    <w:abstractNumId w:val="24"/>
  </w:num>
  <w:num w:numId="48">
    <w:abstractNumId w:val="22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ResumeStyle" w:val="1"/>
  </w:docVars>
  <w:rsids>
    <w:rsidRoot w:val="006D1514"/>
    <w:rsid w:val="00005A0F"/>
    <w:rsid w:val="00026E46"/>
    <w:rsid w:val="00031760"/>
    <w:rsid w:val="00045CB4"/>
    <w:rsid w:val="00046C66"/>
    <w:rsid w:val="00057655"/>
    <w:rsid w:val="00073E2E"/>
    <w:rsid w:val="000757BB"/>
    <w:rsid w:val="000A4A0D"/>
    <w:rsid w:val="000A54E3"/>
    <w:rsid w:val="000B0009"/>
    <w:rsid w:val="00105C12"/>
    <w:rsid w:val="0011792E"/>
    <w:rsid w:val="00124C39"/>
    <w:rsid w:val="001442D9"/>
    <w:rsid w:val="00147847"/>
    <w:rsid w:val="00153E8C"/>
    <w:rsid w:val="00170B32"/>
    <w:rsid w:val="0017582D"/>
    <w:rsid w:val="001861C2"/>
    <w:rsid w:val="00192C0A"/>
    <w:rsid w:val="001C0126"/>
    <w:rsid w:val="001F3A57"/>
    <w:rsid w:val="00200466"/>
    <w:rsid w:val="002137F6"/>
    <w:rsid w:val="00216839"/>
    <w:rsid w:val="00245679"/>
    <w:rsid w:val="00263677"/>
    <w:rsid w:val="0026569B"/>
    <w:rsid w:val="00267CF2"/>
    <w:rsid w:val="00271005"/>
    <w:rsid w:val="00274DDE"/>
    <w:rsid w:val="00291767"/>
    <w:rsid w:val="002A2989"/>
    <w:rsid w:val="002B4503"/>
    <w:rsid w:val="002B7290"/>
    <w:rsid w:val="002C31B1"/>
    <w:rsid w:val="002F0774"/>
    <w:rsid w:val="003226EB"/>
    <w:rsid w:val="003442EB"/>
    <w:rsid w:val="003500E0"/>
    <w:rsid w:val="003A3C4F"/>
    <w:rsid w:val="003C69F5"/>
    <w:rsid w:val="003F1852"/>
    <w:rsid w:val="00413DEB"/>
    <w:rsid w:val="00423881"/>
    <w:rsid w:val="00424A6F"/>
    <w:rsid w:val="0046662A"/>
    <w:rsid w:val="00466685"/>
    <w:rsid w:val="004724A4"/>
    <w:rsid w:val="00484DA6"/>
    <w:rsid w:val="00497B20"/>
    <w:rsid w:val="004A4346"/>
    <w:rsid w:val="004B5514"/>
    <w:rsid w:val="005337E7"/>
    <w:rsid w:val="00546F66"/>
    <w:rsid w:val="0056381A"/>
    <w:rsid w:val="005943E0"/>
    <w:rsid w:val="005A403B"/>
    <w:rsid w:val="005C3832"/>
    <w:rsid w:val="005E1EAA"/>
    <w:rsid w:val="005E2ED7"/>
    <w:rsid w:val="00637E9C"/>
    <w:rsid w:val="00671C52"/>
    <w:rsid w:val="00686F0C"/>
    <w:rsid w:val="00697203"/>
    <w:rsid w:val="006A3140"/>
    <w:rsid w:val="006A7174"/>
    <w:rsid w:val="006D1188"/>
    <w:rsid w:val="006D1514"/>
    <w:rsid w:val="00724603"/>
    <w:rsid w:val="007316C2"/>
    <w:rsid w:val="00742DAA"/>
    <w:rsid w:val="00757468"/>
    <w:rsid w:val="00773620"/>
    <w:rsid w:val="007766F5"/>
    <w:rsid w:val="00780D5A"/>
    <w:rsid w:val="00784FB7"/>
    <w:rsid w:val="007A52C5"/>
    <w:rsid w:val="00805AAC"/>
    <w:rsid w:val="00810776"/>
    <w:rsid w:val="0081393F"/>
    <w:rsid w:val="008367C9"/>
    <w:rsid w:val="008469CB"/>
    <w:rsid w:val="00847DB6"/>
    <w:rsid w:val="00847DBF"/>
    <w:rsid w:val="00865D23"/>
    <w:rsid w:val="00865DA3"/>
    <w:rsid w:val="008846AB"/>
    <w:rsid w:val="008D2D35"/>
    <w:rsid w:val="008E5ADC"/>
    <w:rsid w:val="0091034E"/>
    <w:rsid w:val="0091365E"/>
    <w:rsid w:val="0091490B"/>
    <w:rsid w:val="009206B2"/>
    <w:rsid w:val="00933320"/>
    <w:rsid w:val="00994C5C"/>
    <w:rsid w:val="009B07D6"/>
    <w:rsid w:val="009C3919"/>
    <w:rsid w:val="009C5F09"/>
    <w:rsid w:val="009D1A95"/>
    <w:rsid w:val="009D570F"/>
    <w:rsid w:val="009E1315"/>
    <w:rsid w:val="009E2320"/>
    <w:rsid w:val="009F4802"/>
    <w:rsid w:val="00A85534"/>
    <w:rsid w:val="00A90526"/>
    <w:rsid w:val="00A97D82"/>
    <w:rsid w:val="00AB2B96"/>
    <w:rsid w:val="00AC1E4E"/>
    <w:rsid w:val="00AD19E6"/>
    <w:rsid w:val="00B15493"/>
    <w:rsid w:val="00B61854"/>
    <w:rsid w:val="00B943F4"/>
    <w:rsid w:val="00BC4515"/>
    <w:rsid w:val="00BC61E8"/>
    <w:rsid w:val="00C200E2"/>
    <w:rsid w:val="00C66AA7"/>
    <w:rsid w:val="00CD6342"/>
    <w:rsid w:val="00CE05B3"/>
    <w:rsid w:val="00CF291D"/>
    <w:rsid w:val="00CF4712"/>
    <w:rsid w:val="00D27A0B"/>
    <w:rsid w:val="00D41100"/>
    <w:rsid w:val="00D5035D"/>
    <w:rsid w:val="00D56D9E"/>
    <w:rsid w:val="00D74AC9"/>
    <w:rsid w:val="00D855BB"/>
    <w:rsid w:val="00DA59CA"/>
    <w:rsid w:val="00DC02A0"/>
    <w:rsid w:val="00DC1A54"/>
    <w:rsid w:val="00DC6335"/>
    <w:rsid w:val="00DD5553"/>
    <w:rsid w:val="00DE7103"/>
    <w:rsid w:val="00DF5D1F"/>
    <w:rsid w:val="00E16E63"/>
    <w:rsid w:val="00E216EC"/>
    <w:rsid w:val="00E559C6"/>
    <w:rsid w:val="00E93DF4"/>
    <w:rsid w:val="00E95187"/>
    <w:rsid w:val="00ED3EBF"/>
    <w:rsid w:val="00ED4EAF"/>
    <w:rsid w:val="00EF1812"/>
    <w:rsid w:val="00F17A1C"/>
    <w:rsid w:val="00F617AB"/>
    <w:rsid w:val="00F6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91365E"/>
    <w:pPr>
      <w:spacing w:after="60"/>
      <w:ind w:right="245"/>
    </w:pPr>
    <w:rPr>
      <w:rFonts w:ascii="Candara" w:hAnsi="Candara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rsid w:val="00AD19E6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styleId="a">
    <w:name w:val="List Number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link w:val="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fff1"/>
    <w:uiPriority w:val="99"/>
    <w:rsid w:val="001861C2"/>
    <w:rPr>
      <w:rFonts w:ascii="Arial" w:hAnsi="Arial"/>
      <w:b/>
      <w:sz w:val="18"/>
      <w:lang w:eastAsia="en-US"/>
    </w:rPr>
  </w:style>
  <w:style w:type="table" w:styleId="affff">
    <w:name w:val="Table Grid"/>
    <w:basedOn w:val="a5"/>
    <w:rsid w:val="007A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0757BB"/>
    <w:pPr>
      <w:spacing w:after="60"/>
      <w:ind w:right="245"/>
    </w:pPr>
    <w:rPr>
      <w:rFonts w:ascii="Candara" w:hAnsi="Candara"/>
      <w:sz w:val="24"/>
      <w:szCs w:val="24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styleId="a">
    <w:name w:val="List Number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link w:val="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fff1"/>
    <w:uiPriority w:val="99"/>
    <w:rsid w:val="001861C2"/>
    <w:rPr>
      <w:rFonts w:ascii="Arial" w:hAnsi="Arial"/>
      <w:b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124</Words>
  <Characters>672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ΕΤΟΙΜΟ ΠΑΡΑΔΕΙΓΜΑ ΒΙΟΓΡΑΦΙΚΟ ΣΗΜΕΙΩΜΑ - ΦΟΡΜΑ  ΒΙΟΓΡΑΦΙΚΟ ΣΗΜΕΙΩΜΑ</vt:lpstr>
    </vt:vector>
  </TitlesOfParts>
  <LinksUpToDate>false</LinksUpToDate>
  <CharactersWithSpaces>795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ΕΤΟΙΜΟ ΠΑΡΑΔΕΙΓΜΑ ΒΙΟΓΡΑΦΙΚΟ ΣΗΜΕΙΩΜΑ - ΦΟΡΜΑ  ΒΙΟΓΡΑΦΙΚΟ ΣΗΜΕΙΩΜΑ</dc:title>
  <dc:subject>ΕΤΟΙΜΟ ΠΑΡΑΔΕΙΓΜΑ ΒΙΟΓΡΑΦΙΚΟ ΣΗΜΕΙΩΜΑ - ΦΟΡΜΑ  ΒΙΟΓΡΑΦΙΚΟ ΣΗΜΕΙΩΜΑ</dc:subject>
  <dc:creator/>
  <cp:keywords>ΕΤΟΙΜΟ, ΠΑΡΑΔΕΙΓΜΑ, ΒΙΟΓΡΑΦΙΚΟ, ΣΗΜΕΙΩΜΑ, ΦΟΡΜΑ,  ΒΙΟΓΡΑΦΙΚΟ, ΣΗΜΕΙΩΜΑ</cp:keywords>
  <cp:lastModifiedBy/>
  <cp:revision>1</cp:revision>
  <cp:lastPrinted>2009-12-24T15:23:00Z</cp:lastPrinted>
  <dcterms:created xsi:type="dcterms:W3CDTF">2017-11-06T15:32:00Z</dcterms:created>
  <dcterms:modified xsi:type="dcterms:W3CDTF">2017-11-18T12:10:00Z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